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B6" w:rsidRPr="004F79EF" w:rsidRDefault="00FF40B6" w:rsidP="00053002">
      <w:pPr>
        <w:pStyle w:val="NoSpacing"/>
        <w:jc w:val="both"/>
        <w:rPr>
          <w:rFonts w:ascii="Times New Roman" w:hAnsi="Times New Roman"/>
          <w:iCs/>
          <w:sz w:val="24"/>
          <w:szCs w:val="24"/>
        </w:rPr>
      </w:pPr>
      <w:r w:rsidRPr="004F79EF">
        <w:rPr>
          <w:rFonts w:ascii="Times New Roman" w:hAnsi="Times New Roman"/>
          <w:iCs/>
          <w:sz w:val="24"/>
          <w:szCs w:val="24"/>
        </w:rPr>
        <w:t xml:space="preserve"> OPERATOR ECONOMIC</w:t>
      </w:r>
      <w:r w:rsidRPr="004F79EF">
        <w:rPr>
          <w:rFonts w:ascii="Times New Roman" w:hAnsi="Times New Roman"/>
          <w:iCs/>
          <w:sz w:val="24"/>
          <w:szCs w:val="24"/>
        </w:rPr>
        <w:tab/>
      </w:r>
      <w:r w:rsidRPr="004F79EF">
        <w:rPr>
          <w:rFonts w:ascii="Times New Roman" w:hAnsi="Times New Roman"/>
          <w:iCs/>
          <w:sz w:val="24"/>
          <w:szCs w:val="24"/>
        </w:rPr>
        <w:tab/>
      </w:r>
      <w:r w:rsidRPr="004F79EF">
        <w:rPr>
          <w:rFonts w:ascii="Times New Roman" w:hAnsi="Times New Roman"/>
          <w:iCs/>
          <w:sz w:val="24"/>
          <w:szCs w:val="24"/>
        </w:rPr>
        <w:tab/>
      </w:r>
      <w:r w:rsidRPr="004F79EF">
        <w:rPr>
          <w:rFonts w:ascii="Times New Roman" w:hAnsi="Times New Roman"/>
          <w:iCs/>
          <w:sz w:val="24"/>
          <w:szCs w:val="24"/>
        </w:rPr>
        <w:tab/>
      </w:r>
      <w:r w:rsidRPr="004F79EF">
        <w:rPr>
          <w:rFonts w:ascii="Times New Roman" w:hAnsi="Times New Roman"/>
          <w:iCs/>
          <w:sz w:val="24"/>
          <w:szCs w:val="24"/>
        </w:rPr>
        <w:tab/>
      </w:r>
      <w:r w:rsidRPr="004F79EF">
        <w:rPr>
          <w:rFonts w:ascii="Times New Roman" w:hAnsi="Times New Roman"/>
          <w:iCs/>
          <w:sz w:val="24"/>
          <w:szCs w:val="24"/>
        </w:rPr>
        <w:tab/>
      </w:r>
      <w:r w:rsidRPr="004F79EF">
        <w:rPr>
          <w:rFonts w:ascii="Times New Roman" w:hAnsi="Times New Roman"/>
          <w:iCs/>
          <w:sz w:val="24"/>
          <w:szCs w:val="24"/>
        </w:rPr>
        <w:tab/>
      </w:r>
      <w:r w:rsidRPr="004F79EF">
        <w:rPr>
          <w:rFonts w:ascii="Times New Roman" w:hAnsi="Times New Roman"/>
          <w:iCs/>
          <w:sz w:val="24"/>
          <w:szCs w:val="24"/>
        </w:rPr>
        <w:tab/>
      </w:r>
    </w:p>
    <w:p w:rsidR="00FF40B6" w:rsidRPr="004F79EF" w:rsidRDefault="00FF40B6" w:rsidP="00053002">
      <w:pPr>
        <w:pStyle w:val="NoSpacing"/>
        <w:jc w:val="both"/>
        <w:rPr>
          <w:rFonts w:ascii="Times New Roman" w:hAnsi="Times New Roman"/>
          <w:sz w:val="24"/>
          <w:szCs w:val="24"/>
        </w:rPr>
      </w:pPr>
      <w:r w:rsidRPr="004F79EF">
        <w:rPr>
          <w:rFonts w:ascii="Times New Roman" w:hAnsi="Times New Roman"/>
          <w:sz w:val="24"/>
          <w:szCs w:val="24"/>
        </w:rPr>
        <w:t xml:space="preserve"> </w:t>
      </w:r>
      <w:r>
        <w:rPr>
          <w:rFonts w:ascii="Times New Roman" w:hAnsi="Times New Roman"/>
          <w:sz w:val="24"/>
          <w:szCs w:val="24"/>
        </w:rPr>
        <w:t>............................................</w:t>
      </w:r>
    </w:p>
    <w:p w:rsidR="00FF40B6" w:rsidRPr="004F79EF" w:rsidRDefault="00FF40B6" w:rsidP="00053002">
      <w:pPr>
        <w:rPr>
          <w:bCs/>
          <w:iCs/>
        </w:rPr>
      </w:pPr>
      <w:r w:rsidRPr="004F79EF">
        <w:rPr>
          <w:bCs/>
          <w:iCs/>
        </w:rPr>
        <w:t xml:space="preserve">     (denumirea/numele)</w:t>
      </w:r>
    </w:p>
    <w:p w:rsidR="00FF40B6" w:rsidRPr="004F79EF" w:rsidRDefault="00FF40B6" w:rsidP="00053002">
      <w:pPr>
        <w:rPr>
          <w:b/>
          <w:kern w:val="1"/>
        </w:rPr>
      </w:pPr>
    </w:p>
    <w:p w:rsidR="00FF40B6" w:rsidRPr="004F79EF" w:rsidRDefault="00FF40B6" w:rsidP="00053002">
      <w:pPr>
        <w:jc w:val="center"/>
        <w:rPr>
          <w:i/>
          <w:iCs/>
        </w:rPr>
      </w:pPr>
      <w:r w:rsidRPr="004F79EF">
        <w:rPr>
          <w:b/>
          <w:kern w:val="1"/>
        </w:rPr>
        <w:t xml:space="preserve">DECLARAȚIE </w:t>
      </w:r>
      <w:r w:rsidRPr="004F79EF">
        <w:rPr>
          <w:b/>
          <w:kern w:val="1"/>
        </w:rPr>
        <w:br/>
        <w:t>PRIVIND NEÎNCADRAREA ÎN SITUAȚIILE PREVÃZUTE</w:t>
      </w:r>
    </w:p>
    <w:p w:rsidR="00FF40B6" w:rsidRPr="004F79EF" w:rsidRDefault="00FF40B6" w:rsidP="00053002">
      <w:pPr>
        <w:keepNext/>
        <w:widowControl w:val="0"/>
        <w:suppressAutoHyphens/>
        <w:jc w:val="center"/>
        <w:outlineLvl w:val="0"/>
        <w:rPr>
          <w:b/>
          <w:kern w:val="1"/>
        </w:rPr>
      </w:pPr>
      <w:r w:rsidRPr="004F79EF">
        <w:rPr>
          <w:b/>
          <w:kern w:val="1"/>
        </w:rPr>
        <w:t>LA  ART. 165 ȘI 167 DIN LEGEA 98/2016</w:t>
      </w:r>
    </w:p>
    <w:p w:rsidR="00FF40B6" w:rsidRPr="004F79EF" w:rsidRDefault="00FF40B6" w:rsidP="00053002">
      <w:pPr>
        <w:widowControl w:val="0"/>
        <w:suppressAutoHyphens/>
        <w:rPr>
          <w:kern w:val="1"/>
          <w:lang w:val="it-IT"/>
        </w:rPr>
      </w:pPr>
      <w:r w:rsidRPr="004F79EF">
        <w:rPr>
          <w:kern w:val="1"/>
        </w:rPr>
        <w:t xml:space="preserve"> </w:t>
      </w:r>
    </w:p>
    <w:p w:rsidR="00FF40B6" w:rsidRPr="004F79EF" w:rsidRDefault="00FF40B6" w:rsidP="00053002">
      <w:pPr>
        <w:tabs>
          <w:tab w:val="left" w:pos="6345"/>
        </w:tabs>
        <w:jc w:val="both"/>
      </w:pPr>
    </w:p>
    <w:p w:rsidR="00FF40B6" w:rsidRPr="004F79EF" w:rsidRDefault="00FF40B6" w:rsidP="00053002">
      <w:pPr>
        <w:pStyle w:val="NoSpacing"/>
        <w:ind w:firstLine="284"/>
        <w:jc w:val="both"/>
        <w:rPr>
          <w:rFonts w:ascii="Times New Roman" w:hAnsi="Times New Roman"/>
          <w:sz w:val="24"/>
          <w:szCs w:val="24"/>
        </w:rPr>
      </w:pPr>
      <w:r w:rsidRPr="004F79EF">
        <w:rPr>
          <w:rFonts w:ascii="Times New Roman" w:hAnsi="Times New Roman"/>
          <w:sz w:val="24"/>
          <w:szCs w:val="24"/>
        </w:rPr>
        <w:t>Subsemnatul</w:t>
      </w:r>
      <w:r>
        <w:rPr>
          <w:rFonts w:ascii="Times New Roman" w:hAnsi="Times New Roman"/>
          <w:sz w:val="24"/>
          <w:szCs w:val="24"/>
        </w:rPr>
        <w:t xml:space="preserve"> </w:t>
      </w:r>
      <w:r w:rsidRPr="004F79EF">
        <w:rPr>
          <w:rFonts w:ascii="Times New Roman" w:hAnsi="Times New Roman"/>
          <w:sz w:val="24"/>
          <w:szCs w:val="24"/>
        </w:rPr>
        <w:t xml:space="preserve">.........., reprezentant împuternicit al ................., </w:t>
      </w:r>
      <w:r w:rsidRPr="004F79EF">
        <w:rPr>
          <w:rFonts w:ascii="Times New Roman" w:hAnsi="Times New Roman"/>
          <w:i/>
          <w:sz w:val="24"/>
          <w:szCs w:val="24"/>
        </w:rPr>
        <w:t xml:space="preserve">(denumirea/numele și sediul/adresa operatorului economic) </w:t>
      </w:r>
      <w:r w:rsidRPr="004F79EF">
        <w:rPr>
          <w:rFonts w:ascii="Times New Roman" w:hAnsi="Times New Roman"/>
          <w:sz w:val="24"/>
          <w:szCs w:val="24"/>
        </w:rPr>
        <w:t xml:space="preserve">în calitate de </w:t>
      </w:r>
      <w:r w:rsidRPr="004F79EF">
        <w:rPr>
          <w:rFonts w:ascii="Times New Roman" w:hAnsi="Times New Roman"/>
          <w:i/>
          <w:sz w:val="24"/>
          <w:szCs w:val="24"/>
        </w:rPr>
        <w:t xml:space="preserve">.......... (candidat/ofertant/ofertant asociat/terț susținător al candidatului/ofertantului) </w:t>
      </w:r>
      <w:r w:rsidRPr="004F79EF">
        <w:rPr>
          <w:rFonts w:ascii="Times New Roman" w:hAnsi="Times New Roman"/>
          <w:sz w:val="24"/>
          <w:szCs w:val="24"/>
        </w:rPr>
        <w:t xml:space="preserve"> la procedura de </w:t>
      </w:r>
      <w:r w:rsidRPr="004F79EF">
        <w:rPr>
          <w:rFonts w:ascii="Times New Roman" w:hAnsi="Times New Roman"/>
          <w:b/>
          <w:sz w:val="24"/>
          <w:szCs w:val="24"/>
        </w:rPr>
        <w:t>..............</w:t>
      </w:r>
      <w:r w:rsidRPr="004F79EF">
        <w:rPr>
          <w:rFonts w:ascii="Times New Roman" w:hAnsi="Times New Roman"/>
          <w:sz w:val="24"/>
          <w:szCs w:val="24"/>
        </w:rPr>
        <w:t xml:space="preserve"> pentru achiziția de </w:t>
      </w:r>
      <w:r w:rsidRPr="004F79EF">
        <w:rPr>
          <w:rFonts w:ascii="Times New Roman" w:hAnsi="Times New Roman"/>
          <w:b/>
          <w:sz w:val="24"/>
          <w:szCs w:val="24"/>
        </w:rPr>
        <w:t>...............</w:t>
      </w:r>
      <w:r w:rsidRPr="004F79EF">
        <w:rPr>
          <w:rFonts w:ascii="Times New Roman" w:hAnsi="Times New Roman"/>
          <w:sz w:val="24"/>
          <w:szCs w:val="24"/>
        </w:rPr>
        <w:t xml:space="preserve">, la data de </w:t>
      </w:r>
      <w:r w:rsidRPr="004F79EF">
        <w:rPr>
          <w:rFonts w:ascii="Times New Roman" w:hAnsi="Times New Roman"/>
          <w:b/>
          <w:sz w:val="24"/>
          <w:szCs w:val="24"/>
        </w:rPr>
        <w:t>.............</w:t>
      </w:r>
      <w:r w:rsidRPr="004F79EF">
        <w:rPr>
          <w:rFonts w:ascii="Times New Roman" w:hAnsi="Times New Roman"/>
          <w:sz w:val="24"/>
          <w:szCs w:val="24"/>
        </w:rPr>
        <w:t xml:space="preserve"> organizată de ȘCOALA NAȚIONALĂ DE GERFIERI, declar pe proprie răspundere că:</w:t>
      </w:r>
    </w:p>
    <w:p w:rsidR="00FF40B6" w:rsidRPr="004F79EF" w:rsidRDefault="00FF40B6" w:rsidP="00053002">
      <w:pPr>
        <w:widowControl w:val="0"/>
        <w:suppressAutoHyphens/>
        <w:jc w:val="both"/>
        <w:rPr>
          <w:b/>
          <w:kern w:val="1"/>
          <w:lang w:val="en-US"/>
        </w:rPr>
      </w:pPr>
    </w:p>
    <w:p w:rsidR="00FF40B6" w:rsidRPr="00F62410" w:rsidRDefault="00FF40B6" w:rsidP="00053002">
      <w:pPr>
        <w:numPr>
          <w:ilvl w:val="0"/>
          <w:numId w:val="1"/>
        </w:numPr>
        <w:jc w:val="both"/>
        <w:rPr>
          <w:b/>
          <w:color w:val="000000"/>
        </w:rPr>
      </w:pPr>
      <w:r w:rsidRPr="00F62410">
        <w:rPr>
          <w:b/>
          <w:bCs/>
          <w:color w:val="000000"/>
        </w:rPr>
        <w:t xml:space="preserve">Nu ne-am </w:t>
      </w:r>
      <w:r w:rsidRPr="00F62410">
        <w:rPr>
          <w:b/>
          <w:color w:val="000000"/>
        </w:rPr>
        <w:t>încălcat obligațiile privind plata impozitelor, taxelor sau a contribuțiilor la bugetul general consolidat așa cum aceste obligații sunt definite de art. 165, alin. (1) și art. 166, alin. (2) din Legea 98/2016. </w:t>
      </w:r>
    </w:p>
    <w:p w:rsidR="00FF40B6" w:rsidRDefault="00FF40B6" w:rsidP="00053002">
      <w:pPr>
        <w:pStyle w:val="ListParagraph"/>
        <w:numPr>
          <w:ilvl w:val="0"/>
          <w:numId w:val="1"/>
        </w:numPr>
        <w:rPr>
          <w:rFonts w:ascii="Times New Roman" w:hAnsi="Times New Roman"/>
          <w:b/>
          <w:color w:val="000000"/>
          <w:sz w:val="24"/>
          <w:szCs w:val="24"/>
        </w:rPr>
      </w:pPr>
      <w:r w:rsidRPr="00F62410">
        <w:rPr>
          <w:rFonts w:ascii="Times New Roman" w:hAnsi="Times New Roman"/>
          <w:b/>
          <w:bCs/>
          <w:color w:val="000000"/>
          <w:sz w:val="24"/>
          <w:szCs w:val="24"/>
        </w:rPr>
        <w:t xml:space="preserve">Nu ne aflăm </w:t>
      </w:r>
      <w:r w:rsidRPr="00F62410">
        <w:rPr>
          <w:rFonts w:ascii="Times New Roman" w:hAnsi="Times New Roman"/>
          <w:b/>
          <w:color w:val="000000"/>
          <w:sz w:val="24"/>
          <w:szCs w:val="24"/>
        </w:rPr>
        <w:t>în oricare dintre următoarele situații prevăzute de art. 167, alin (1) din Legea 98/2016, respectiv: </w:t>
      </w:r>
    </w:p>
    <w:p w:rsidR="00FF40B6" w:rsidRPr="00F62410" w:rsidRDefault="00FF40B6" w:rsidP="00F62410">
      <w:pPr>
        <w:pStyle w:val="ListParagraph"/>
        <w:ind w:left="644"/>
        <w:rPr>
          <w:rFonts w:ascii="Times New Roman" w:hAnsi="Times New Roman"/>
          <w:b/>
          <w:color w:val="000000"/>
          <w:sz w:val="24"/>
          <w:szCs w:val="24"/>
        </w:rPr>
      </w:pPr>
      <w:bookmarkStart w:id="0" w:name="_GoBack"/>
      <w:bookmarkEnd w:id="0"/>
    </w:p>
    <w:p w:rsidR="00FF40B6" w:rsidRPr="004F79EF" w:rsidRDefault="00FF40B6" w:rsidP="00053002">
      <w:pPr>
        <w:numPr>
          <w:ilvl w:val="1"/>
          <w:numId w:val="2"/>
        </w:numPr>
        <w:ind w:left="284" w:hanging="284"/>
        <w:jc w:val="both"/>
        <w:rPr>
          <w:color w:val="000000"/>
        </w:rPr>
      </w:pPr>
      <w:r w:rsidRPr="004F79EF">
        <w:rPr>
          <w:color w:val="000000"/>
        </w:rPr>
        <w:t>nu am încălcat obligațiile stabilite potrivit </w:t>
      </w:r>
      <w:r w:rsidRPr="004F79EF">
        <w:t>art. 51</w:t>
      </w:r>
      <w:r w:rsidRPr="004F79EF">
        <w:rPr>
          <w:color w:val="000000"/>
        </w:rPr>
        <w:t>, iar autoritatea contractantă poate demonstra acest lucru prin orice mijloc de probă adecvat, cum ar fi decizii ale autorităților competente prin care se constată încălcarea acestor obligații;</w:t>
      </w:r>
    </w:p>
    <w:p w:rsidR="00FF40B6" w:rsidRPr="004F79EF" w:rsidRDefault="00FF40B6" w:rsidP="00053002">
      <w:pPr>
        <w:numPr>
          <w:ilvl w:val="1"/>
          <w:numId w:val="2"/>
        </w:numPr>
        <w:ind w:left="284" w:hanging="284"/>
        <w:jc w:val="both"/>
        <w:rPr>
          <w:color w:val="000000"/>
        </w:rPr>
      </w:pPr>
      <w:r w:rsidRPr="004F79EF">
        <w:rPr>
          <w:color w:val="000000"/>
        </w:rPr>
        <w:t>nu ne aflăm în procedura insolvenței sau în lichidare, în supraveghere judiciară sau în încetarea activității; </w:t>
      </w:r>
    </w:p>
    <w:p w:rsidR="00FF40B6" w:rsidRPr="004F79EF" w:rsidRDefault="00FF40B6" w:rsidP="00053002">
      <w:pPr>
        <w:numPr>
          <w:ilvl w:val="1"/>
          <w:numId w:val="2"/>
        </w:numPr>
        <w:ind w:left="284" w:hanging="284"/>
        <w:jc w:val="both"/>
        <w:rPr>
          <w:color w:val="000000"/>
        </w:rPr>
      </w:pPr>
      <w:r w:rsidRPr="004F79EF">
        <w:rPr>
          <w:bCs/>
          <w:color w:val="000000"/>
        </w:rPr>
        <w:t>nu</w:t>
      </w:r>
      <w:r w:rsidRPr="004F79EF">
        <w:rPr>
          <w:color w:val="000000"/>
        </w:rPr>
        <w:t> am comis o abatere profesională gravă care ne pune în discuție integritatea, iar autoritatea contractantă poate demonstra acest lucru prin orice mijloc de probă adecvat, cum ar fi o decizie a unei instanțe judecătoreşti sau a unei autorități administrative; </w:t>
      </w:r>
    </w:p>
    <w:p w:rsidR="00FF40B6" w:rsidRPr="004F79EF" w:rsidRDefault="00FF40B6" w:rsidP="00053002">
      <w:pPr>
        <w:numPr>
          <w:ilvl w:val="1"/>
          <w:numId w:val="2"/>
        </w:numPr>
        <w:ind w:left="284" w:hanging="284"/>
        <w:jc w:val="both"/>
        <w:rPr>
          <w:color w:val="000000"/>
        </w:rPr>
      </w:pPr>
      <w:r w:rsidRPr="004F79EF">
        <w:rPr>
          <w:color w:val="000000"/>
        </w:rPr>
        <w:t>nu am încheiat cu alți operatori economici acorduri care vizează denaturarea concurenței în cadrul sau în legătură cu procedura în cauză; </w:t>
      </w:r>
    </w:p>
    <w:p w:rsidR="00FF40B6" w:rsidRPr="004F79EF" w:rsidRDefault="00FF40B6" w:rsidP="00053002">
      <w:pPr>
        <w:numPr>
          <w:ilvl w:val="1"/>
          <w:numId w:val="2"/>
        </w:numPr>
        <w:ind w:left="284" w:hanging="284"/>
        <w:jc w:val="both"/>
        <w:rPr>
          <w:color w:val="000000"/>
        </w:rPr>
      </w:pPr>
      <w:r w:rsidRPr="004F79EF">
        <w:rPr>
          <w:color w:val="000000"/>
        </w:rPr>
        <w:t>nu ne aflăm într-o situație de conflict de interese în cadrul sau în legătură cu procedura în cauză;</w:t>
      </w:r>
    </w:p>
    <w:p w:rsidR="00FF40B6" w:rsidRPr="004F79EF" w:rsidRDefault="00FF40B6" w:rsidP="00053002">
      <w:pPr>
        <w:numPr>
          <w:ilvl w:val="1"/>
          <w:numId w:val="2"/>
        </w:numPr>
        <w:ind w:left="284" w:hanging="284"/>
        <w:jc w:val="both"/>
        <w:rPr>
          <w:color w:val="000000"/>
        </w:rPr>
      </w:pPr>
      <w:r w:rsidRPr="004F79EF">
        <w:rPr>
          <w:color w:val="000000"/>
        </w:rPr>
        <w:t> nu am participat anterioar la pregătirea procedurii de atribuire ceea ce a condus la o distorsionare a concurenței;</w:t>
      </w:r>
    </w:p>
    <w:p w:rsidR="00FF40B6" w:rsidRPr="004F79EF" w:rsidRDefault="00FF40B6" w:rsidP="00053002">
      <w:pPr>
        <w:numPr>
          <w:ilvl w:val="1"/>
          <w:numId w:val="2"/>
        </w:numPr>
        <w:ind w:left="284" w:hanging="284"/>
        <w:jc w:val="both"/>
        <w:rPr>
          <w:color w:val="000000"/>
        </w:rPr>
      </w:pPr>
      <w:r w:rsidRPr="004F79EF">
        <w:rPr>
          <w:color w:val="00000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FF40B6" w:rsidRPr="004F79EF" w:rsidRDefault="00FF40B6" w:rsidP="00053002">
      <w:pPr>
        <w:numPr>
          <w:ilvl w:val="1"/>
          <w:numId w:val="2"/>
        </w:numPr>
        <w:ind w:left="284" w:hanging="284"/>
        <w:jc w:val="both"/>
        <w:rPr>
          <w:color w:val="000000"/>
        </w:rPr>
      </w:pPr>
      <w:r w:rsidRPr="004F79EF">
        <w:rPr>
          <w:color w:val="000000"/>
        </w:rPr>
        <w:t>nu ne facem vinovați de declarații false în conținutul informațiilor transmise la solicitarea autorității contractante în scopul verificării absenței motivelor de excludere sau al îndeplinirii criteriilor de calificare şi selecție, am prezentat aceste informații sau suntem în măsură să prezentăm documentele justificative solicitate; </w:t>
      </w:r>
    </w:p>
    <w:p w:rsidR="00FF40B6" w:rsidRPr="004F79EF" w:rsidRDefault="00FF40B6" w:rsidP="00053002">
      <w:pPr>
        <w:numPr>
          <w:ilvl w:val="1"/>
          <w:numId w:val="2"/>
        </w:numPr>
        <w:ind w:left="284" w:hanging="284"/>
        <w:jc w:val="both"/>
        <w:rPr>
          <w:color w:val="000000"/>
        </w:rPr>
      </w:pPr>
      <w:r w:rsidRPr="004F79EF">
        <w:rPr>
          <w:color w:val="000000"/>
        </w:rPr>
        <w:t>nu am încercat să influențăm în mod nelegal procesul decizional al autorității contractante, să obținem informații confidențiale care ne-ar putea conferi avantaje nejustificate în cadrul procedurii de atribuire, nu am furnizat din neglijență informații eronate care pot avea o influență semnificativă asupra deciziilor autorității contractante privind excluderea din procedura de atribuire a unui operator economic, selectarea acestuia sau atribuirea contractului de achiziție publică/acordului-cadru către respectivul operator economic. </w:t>
      </w:r>
    </w:p>
    <w:p w:rsidR="00FF40B6" w:rsidRPr="004F79EF" w:rsidRDefault="00FF40B6" w:rsidP="00053002">
      <w:pPr>
        <w:jc w:val="both"/>
      </w:pPr>
    </w:p>
    <w:p w:rsidR="00FF40B6" w:rsidRPr="004F79EF" w:rsidRDefault="00FF40B6" w:rsidP="00053002">
      <w:pPr>
        <w:ind w:firstLine="284"/>
        <w:jc w:val="both"/>
        <w:rPr>
          <w:bCs/>
          <w:iCs/>
        </w:rPr>
      </w:pPr>
      <w:r w:rsidRPr="004F79EF">
        <w:t xml:space="preserve">Totodatã, declar cã am luat la </w:t>
      </w:r>
      <w:r w:rsidRPr="004F79EF">
        <w:rPr>
          <w:lang w:val="en-US"/>
        </w:rPr>
        <w:t>cunoºtințã</w:t>
      </w:r>
      <w:r w:rsidRPr="004F79EF">
        <w:t xml:space="preserve"> de prevederile art. 326 - </w:t>
      </w:r>
      <w:r w:rsidRPr="004F79EF">
        <w:rPr>
          <w:i/>
        </w:rPr>
        <w:t>Falsul în Declarații</w:t>
      </w:r>
      <w:r w:rsidRPr="004F79EF">
        <w:t xml:space="preserve"> din Codul penal privind</w:t>
      </w:r>
      <w:r w:rsidRPr="004F79EF">
        <w:rPr>
          <w:i/>
        </w:rPr>
        <w:t>: Declararea necorespunzãtoare a adevãrului, fãcutã unei persoane dintre cele prevãzute în art. 175 sau unei unitãți în care aceasta îºi desfãºoarã activitatea, în vederea producerii unei consecințe juridice, pentru sine sau pentru altul, atunci când, potrivit legii ori împrejurãrilor, declarația fãcutã serveºte la producerea acelei consecințe, se pedepseºte cu închisoare de la 3 luni</w:t>
      </w:r>
      <w:r w:rsidRPr="004F79EF">
        <w:rPr>
          <w:bCs/>
          <w:iCs/>
        </w:rPr>
        <w:t xml:space="preserve"> </w:t>
      </w:r>
      <w:r w:rsidRPr="004F79EF">
        <w:rPr>
          <w:i/>
        </w:rPr>
        <w:t>la 2 ani sau cu amendã.</w:t>
      </w:r>
    </w:p>
    <w:p w:rsidR="00FF40B6" w:rsidRPr="004F79EF" w:rsidRDefault="00FF40B6" w:rsidP="00053002">
      <w:pPr>
        <w:widowControl w:val="0"/>
        <w:suppressAutoHyphens/>
        <w:jc w:val="both"/>
        <w:rPr>
          <w:rFonts w:cs="Arial"/>
          <w:kern w:val="1"/>
        </w:rPr>
      </w:pPr>
    </w:p>
    <w:p w:rsidR="00FF40B6" w:rsidRPr="004F79EF" w:rsidRDefault="00FF40B6" w:rsidP="00053002">
      <w:pPr>
        <w:widowControl w:val="0"/>
        <w:suppressAutoHyphens/>
        <w:jc w:val="both"/>
        <w:rPr>
          <w:rFonts w:cs="Arial"/>
          <w:kern w:val="1"/>
        </w:rPr>
      </w:pPr>
      <w:r w:rsidRPr="004F79EF">
        <w:rPr>
          <w:rFonts w:cs="Arial"/>
          <w:kern w:val="1"/>
        </w:rPr>
        <w:t>Data: ...../…../……</w:t>
      </w:r>
    </w:p>
    <w:p w:rsidR="00FF40B6" w:rsidRPr="004F79EF" w:rsidRDefault="00FF40B6" w:rsidP="00053002">
      <w:pPr>
        <w:widowControl w:val="0"/>
        <w:suppressAutoHyphens/>
        <w:jc w:val="both"/>
        <w:rPr>
          <w:rFonts w:cs="Arial"/>
          <w:kern w:val="1"/>
        </w:rPr>
      </w:pPr>
      <w:r w:rsidRPr="004F79EF">
        <w:rPr>
          <w:rFonts w:cs="Arial"/>
          <w:kern w:val="1"/>
        </w:rPr>
        <w:t>…………………………...., în calitate de ............................., legal autorizat sã semnez oferta pentru ºi în numele ................................................................................. .</w:t>
      </w:r>
    </w:p>
    <w:p w:rsidR="00FF40B6" w:rsidRPr="004F79EF" w:rsidRDefault="00FF40B6" w:rsidP="00053002">
      <w:pPr>
        <w:widowControl w:val="0"/>
        <w:suppressAutoHyphens/>
        <w:jc w:val="both"/>
        <w:rPr>
          <w:rFonts w:cs="Arial"/>
          <w:i/>
          <w:kern w:val="1"/>
        </w:rPr>
      </w:pPr>
      <w:r w:rsidRPr="004F79EF">
        <w:rPr>
          <w:rFonts w:cs="Arial"/>
          <w:kern w:val="1"/>
        </w:rPr>
        <w:t xml:space="preserve">                                                       </w:t>
      </w:r>
      <w:r w:rsidRPr="004F79EF">
        <w:rPr>
          <w:rFonts w:cs="Arial"/>
          <w:i/>
          <w:kern w:val="1"/>
        </w:rPr>
        <w:t>(denumirea/numele operatorului economic)</w:t>
      </w:r>
    </w:p>
    <w:p w:rsidR="00FF40B6" w:rsidRPr="004F79EF" w:rsidRDefault="00FF40B6" w:rsidP="00053002">
      <w:pPr>
        <w:widowControl w:val="0"/>
        <w:suppressAutoHyphens/>
        <w:jc w:val="both"/>
        <w:rPr>
          <w:rFonts w:cs="Arial"/>
          <w:i/>
          <w:kern w:val="1"/>
        </w:rPr>
      </w:pPr>
    </w:p>
    <w:p w:rsidR="00FF40B6" w:rsidRPr="004F79EF" w:rsidRDefault="00FF40B6" w:rsidP="00053002">
      <w:pPr>
        <w:widowControl w:val="0"/>
        <w:suppressAutoHyphens/>
        <w:jc w:val="both"/>
        <w:rPr>
          <w:rFonts w:cs="Arial"/>
          <w:i/>
          <w:kern w:val="1"/>
        </w:rPr>
      </w:pPr>
    </w:p>
    <w:p w:rsidR="00FF40B6" w:rsidRPr="004F79EF" w:rsidRDefault="00FF40B6" w:rsidP="00053002"/>
    <w:p w:rsidR="00FF40B6" w:rsidRPr="004F79EF" w:rsidRDefault="00FF40B6" w:rsidP="00053002"/>
    <w:sectPr w:rsidR="00FF40B6" w:rsidRPr="004F79EF" w:rsidSect="0004779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0B6" w:rsidRDefault="00FF40B6" w:rsidP="00053002">
      <w:r>
        <w:separator/>
      </w:r>
    </w:p>
  </w:endnote>
  <w:endnote w:type="continuationSeparator" w:id="0">
    <w:p w:rsidR="00FF40B6" w:rsidRDefault="00FF40B6" w:rsidP="00053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0B6" w:rsidRDefault="00FF40B6" w:rsidP="00053002">
      <w:r>
        <w:separator/>
      </w:r>
    </w:p>
  </w:footnote>
  <w:footnote w:type="continuationSeparator" w:id="0">
    <w:p w:rsidR="00FF40B6" w:rsidRDefault="00FF40B6" w:rsidP="00053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D5560"/>
    <w:multiLevelType w:val="hybridMultilevel"/>
    <w:tmpl w:val="EECEF152"/>
    <w:lvl w:ilvl="0" w:tplc="69F43AFA">
      <w:start w:val="1"/>
      <w:numFmt w:val="decimal"/>
      <w:lvlText w:val="%1."/>
      <w:lvlJc w:val="left"/>
      <w:pPr>
        <w:ind w:left="644" w:hanging="360"/>
      </w:pPr>
      <w:rPr>
        <w:rFonts w:cs="Times New Roman" w:hint="default"/>
        <w:b/>
      </w:rPr>
    </w:lvl>
    <w:lvl w:ilvl="1" w:tplc="15BAC69A">
      <w:start w:val="1"/>
      <w:numFmt w:val="lowerLetter"/>
      <w:lvlText w:val="%2)"/>
      <w:lvlJc w:val="left"/>
      <w:pPr>
        <w:ind w:left="1364" w:hanging="360"/>
      </w:pPr>
      <w:rPr>
        <w:rFonts w:cs="Times New Roman" w:hint="default"/>
        <w:b/>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002"/>
    <w:rsid w:val="0004779B"/>
    <w:rsid w:val="00053002"/>
    <w:rsid w:val="00154E5F"/>
    <w:rsid w:val="001821F7"/>
    <w:rsid w:val="0042119E"/>
    <w:rsid w:val="004245AC"/>
    <w:rsid w:val="004A2B4C"/>
    <w:rsid w:val="004F79EF"/>
    <w:rsid w:val="00575BAD"/>
    <w:rsid w:val="0084363A"/>
    <w:rsid w:val="00D80AD0"/>
    <w:rsid w:val="00F62410"/>
    <w:rsid w:val="00FF40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02"/>
    <w:rPr>
      <w:rFonts w:ascii="Times New Roman" w:eastAsia="Times New Roman" w:hAnsi="Times New Roman"/>
      <w:noProof/>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53002"/>
    <w:rPr>
      <w:lang w:val="ro-RO"/>
    </w:rPr>
  </w:style>
  <w:style w:type="character" w:customStyle="1" w:styleId="NoSpacingChar">
    <w:name w:val="No Spacing Char"/>
    <w:basedOn w:val="DefaultParagraphFont"/>
    <w:link w:val="NoSpacing"/>
    <w:uiPriority w:val="99"/>
    <w:locked/>
    <w:rsid w:val="00053002"/>
    <w:rPr>
      <w:rFonts w:ascii="Calibri" w:eastAsia="Times New Roman" w:hAnsi="Calibri" w:cs="Times New Roman"/>
      <w:sz w:val="22"/>
      <w:szCs w:val="22"/>
      <w:lang w:val="ro-RO" w:eastAsia="en-US" w:bidi="ar-SA"/>
    </w:rPr>
  </w:style>
  <w:style w:type="paragraph" w:styleId="ListParagraph">
    <w:name w:val="List Paragraph"/>
    <w:basedOn w:val="Normal"/>
    <w:uiPriority w:val="99"/>
    <w:qFormat/>
    <w:rsid w:val="00053002"/>
    <w:pPr>
      <w:ind w:left="720"/>
      <w:contextualSpacing/>
      <w:jc w:val="both"/>
    </w:pPr>
    <w:rPr>
      <w:rFonts w:ascii="Calibri" w:eastAsia="Calibri" w:hAnsi="Calibri"/>
      <w:noProof w:val="0"/>
      <w:sz w:val="22"/>
      <w:szCs w:val="22"/>
    </w:rPr>
  </w:style>
  <w:style w:type="paragraph" w:styleId="Header">
    <w:name w:val="header"/>
    <w:basedOn w:val="Normal"/>
    <w:link w:val="HeaderChar"/>
    <w:uiPriority w:val="99"/>
    <w:rsid w:val="00053002"/>
    <w:pPr>
      <w:tabs>
        <w:tab w:val="center" w:pos="4513"/>
        <w:tab w:val="right" w:pos="9026"/>
      </w:tabs>
    </w:pPr>
  </w:style>
  <w:style w:type="character" w:customStyle="1" w:styleId="HeaderChar">
    <w:name w:val="Header Char"/>
    <w:basedOn w:val="DefaultParagraphFont"/>
    <w:link w:val="Header"/>
    <w:uiPriority w:val="99"/>
    <w:locked/>
    <w:rsid w:val="00053002"/>
    <w:rPr>
      <w:rFonts w:ascii="Times New Roman" w:hAnsi="Times New Roman" w:cs="Times New Roman"/>
      <w:noProof/>
      <w:sz w:val="24"/>
      <w:szCs w:val="24"/>
    </w:rPr>
  </w:style>
  <w:style w:type="paragraph" w:styleId="Footer">
    <w:name w:val="footer"/>
    <w:basedOn w:val="Normal"/>
    <w:link w:val="FooterChar"/>
    <w:uiPriority w:val="99"/>
    <w:rsid w:val="00053002"/>
    <w:pPr>
      <w:tabs>
        <w:tab w:val="center" w:pos="4513"/>
        <w:tab w:val="right" w:pos="9026"/>
      </w:tabs>
    </w:pPr>
  </w:style>
  <w:style w:type="character" w:customStyle="1" w:styleId="FooterChar">
    <w:name w:val="Footer Char"/>
    <w:basedOn w:val="DefaultParagraphFont"/>
    <w:link w:val="Footer"/>
    <w:uiPriority w:val="99"/>
    <w:locked/>
    <w:rsid w:val="00053002"/>
    <w:rPr>
      <w:rFonts w:ascii="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596</Words>
  <Characters>3401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OPERATOR ECONOMIC</dc:title>
  <dc:subject/>
  <dc:creator>Carmen</dc:creator>
  <cp:keywords/>
  <dc:description/>
  <cp:lastModifiedBy>PC-5</cp:lastModifiedBy>
  <cp:revision>2</cp:revision>
  <cp:lastPrinted>2019-03-13T12:38:00Z</cp:lastPrinted>
  <dcterms:created xsi:type="dcterms:W3CDTF">2019-03-13T12:41:00Z</dcterms:created>
  <dcterms:modified xsi:type="dcterms:W3CDTF">2019-03-13T12:41:00Z</dcterms:modified>
</cp:coreProperties>
</file>